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tbl>
      <w:tblPr>
        <w:tblStyle w:val="5"/>
        <w:tblW w:w="150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60"/>
        <w:gridCol w:w="1275"/>
        <w:gridCol w:w="1155"/>
        <w:gridCol w:w="1114"/>
        <w:gridCol w:w="1297"/>
        <w:gridCol w:w="1276"/>
        <w:gridCol w:w="1113"/>
        <w:gridCol w:w="1580"/>
        <w:gridCol w:w="1554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002" w:type="dxa"/>
            <w:gridSpan w:val="11"/>
            <w:vAlign w:val="center"/>
          </w:tcPr>
          <w:p>
            <w:pPr>
              <w:widowControl/>
              <w:wordWrap/>
              <w:adjustRightInd w:val="0"/>
              <w:snapToGrid/>
              <w:spacing w:before="0" w:beforeAutospacing="0" w:after="0" w:afterAutospacing="0" w:line="7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48"/>
                <w:szCs w:val="48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pacing w:val="0"/>
                <w:kern w:val="0"/>
                <w:sz w:val="44"/>
                <w:szCs w:val="44"/>
                <w:u w:val="none"/>
                <w:lang w:val="en-US" w:eastAsia="zh-CN"/>
              </w:rPr>
              <w:t>2020年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pacing w:val="0"/>
                <w:kern w:val="0"/>
                <w:sz w:val="44"/>
                <w:szCs w:val="44"/>
                <w:lang w:val="en-US" w:eastAsia="zh-CN"/>
              </w:rPr>
              <w:t>度行政执法统计报表（试行）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0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一、公示部分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行政许可实施情况（件）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行政处罚实施情况（件）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不予许可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撤销许可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结案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予以行政处罚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不予行政处罚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其中，听证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　</w:t>
            </w: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56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97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80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54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行政确认（件）</w:t>
            </w:r>
          </w:p>
        </w:tc>
        <w:tc>
          <w:tcPr>
            <w:tcW w:w="3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行政检查（</w:t>
            </w: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行政裁决 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其他行政执法行为      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行政强制执行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件数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总金额（万元）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 w:firstLine="490" w:firstLineChars="20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02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 xml:space="preserve">   </w:t>
            </w:r>
          </w:p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填表说明：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1.本表所有数据为</w:t>
            </w: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本部门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数据</w:t>
            </w: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统计年度为</w:t>
            </w: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1月1日至12月31日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wordWrap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检查1个检查对象，有完整、详细的检查记录，计为检查1次；无特定检查对象的巡查、巡逻，无完整、详细检查记录的，不计为检查</w:t>
            </w:r>
          </w:p>
        </w:tc>
      </w:tr>
    </w:tbl>
    <w:p>
      <w:pPr>
        <w:widowControl w:val="0"/>
        <w:wordWrap/>
        <w:adjustRightInd w:val="0"/>
        <w:snapToGrid/>
        <w:spacing w:line="2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lang w:val="en-US" w:eastAsia="zh-CN"/>
        </w:rPr>
      </w:pPr>
    </w:p>
    <w:sectPr>
      <w:footerReference r:id="rId3" w:type="default"/>
      <w:pgSz w:w="16838" w:h="11906" w:orient="landscape"/>
      <w:pgMar w:top="1531" w:right="2098" w:bottom="1531" w:left="1984" w:header="851" w:footer="992" w:gutter="0"/>
      <w:cols w:space="720" w:num="1"/>
      <w:rtlGutter w:val="0"/>
      <w:docGrid w:type="linesAndChars" w:linePitch="442" w:charSpace="1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0" w:leftChars="100" w:right="310" w:rightChars="100"/>
      <w:rPr>
        <w:rStyle w:val="8"/>
        <w:rFonts w:eastAsia="宋体" w:cs="宋体"/>
        <w:sz w:val="28"/>
        <w:szCs w:val="28"/>
      </w:rPr>
    </w:pPr>
    <w:r>
      <w:rPr>
        <w:rStyle w:val="8"/>
        <w:rFonts w:eastAsia="宋体" w:cs="宋体"/>
        <w:sz w:val="28"/>
        <w:szCs w:val="28"/>
      </w:rPr>
      <w:t xml:space="preserve">— </w:t>
    </w:r>
    <w:r>
      <w:rPr>
        <w:rStyle w:val="8"/>
        <w:rFonts w:eastAsia="宋体" w:cs="宋体"/>
        <w:sz w:val="28"/>
        <w:szCs w:val="28"/>
      </w:rPr>
      <w:fldChar w:fldCharType="begin"/>
    </w:r>
    <w:r>
      <w:rPr>
        <w:rStyle w:val="8"/>
        <w:rFonts w:eastAsia="宋体" w:cs="宋体"/>
        <w:sz w:val="28"/>
        <w:szCs w:val="28"/>
      </w:rPr>
      <w:instrText xml:space="preserve">PAGE  </w:instrText>
    </w:r>
    <w:r>
      <w:rPr>
        <w:rStyle w:val="8"/>
        <w:rFonts w:eastAsia="宋体" w:cs="宋体"/>
        <w:sz w:val="28"/>
        <w:szCs w:val="28"/>
      </w:rPr>
      <w:fldChar w:fldCharType="separate"/>
    </w:r>
    <w:r>
      <w:rPr>
        <w:rStyle w:val="8"/>
        <w:rFonts w:eastAsia="宋体" w:cs="宋体"/>
        <w:sz w:val="28"/>
        <w:szCs w:val="28"/>
      </w:rPr>
      <w:t>1</w:t>
    </w:r>
    <w:r>
      <w:rPr>
        <w:rStyle w:val="8"/>
        <w:rFonts w:eastAsia="宋体" w:cs="宋体"/>
        <w:sz w:val="28"/>
        <w:szCs w:val="28"/>
      </w:rPr>
      <w:fldChar w:fldCharType="end"/>
    </w:r>
    <w:r>
      <w:rPr>
        <w:rStyle w:val="8"/>
        <w:rFonts w:eastAsia="宋体" w:cs="宋体"/>
        <w:sz w:val="28"/>
        <w:szCs w:val="28"/>
      </w:rPr>
      <w:t xml:space="preserve"> —</w:t>
    </w:r>
  </w:p>
  <w:p>
    <w:pPr>
      <w:pStyle w:val="3"/>
      <w:ind w:right="360" w:firstLine="360"/>
    </w:pPr>
    <w:r>
      <w:rPr>
        <w:rFonts w:ascii="宋体" w:hAnsi="宋体" w:eastAsia="仿宋_GB2312" w:cs="宋体"/>
        <w:kern w:val="2"/>
        <w:sz w:val="18"/>
        <w:szCs w:val="31"/>
        <w:lang w:val="en-US" w:eastAsia="zh-CN" w:bidi="ar-SA"/>
      </w:rPr>
      <w:pict>
        <v:rect id="文本框 2" o:spid="_x0000_s4097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</w:pP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1BCE"/>
    <w:multiLevelType w:val="singleLevel"/>
    <w:tmpl w:val="5B5E1BC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58"/>
  <w:drawingGridVerticalSpacing w:val="221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6455CBA"/>
    <w:rsid w:val="00082171"/>
    <w:rsid w:val="000D325C"/>
    <w:rsid w:val="000F7546"/>
    <w:rsid w:val="0013356A"/>
    <w:rsid w:val="001B0A18"/>
    <w:rsid w:val="00213F19"/>
    <w:rsid w:val="00214B07"/>
    <w:rsid w:val="002418B0"/>
    <w:rsid w:val="002D4AC5"/>
    <w:rsid w:val="00313332"/>
    <w:rsid w:val="00330AB1"/>
    <w:rsid w:val="00360956"/>
    <w:rsid w:val="003C25AC"/>
    <w:rsid w:val="0043275A"/>
    <w:rsid w:val="00450B4E"/>
    <w:rsid w:val="004902D3"/>
    <w:rsid w:val="00493F53"/>
    <w:rsid w:val="004E00D5"/>
    <w:rsid w:val="00510EA4"/>
    <w:rsid w:val="00577745"/>
    <w:rsid w:val="005B28EE"/>
    <w:rsid w:val="00646F0D"/>
    <w:rsid w:val="00661D6D"/>
    <w:rsid w:val="00713DA5"/>
    <w:rsid w:val="00725508"/>
    <w:rsid w:val="00761CA2"/>
    <w:rsid w:val="007759D6"/>
    <w:rsid w:val="007961F2"/>
    <w:rsid w:val="007B69CA"/>
    <w:rsid w:val="0086404D"/>
    <w:rsid w:val="00885899"/>
    <w:rsid w:val="00962F18"/>
    <w:rsid w:val="009A5CAA"/>
    <w:rsid w:val="00A640CB"/>
    <w:rsid w:val="00A94920"/>
    <w:rsid w:val="00AB30CF"/>
    <w:rsid w:val="00AD68DB"/>
    <w:rsid w:val="00B0260E"/>
    <w:rsid w:val="00B566CB"/>
    <w:rsid w:val="00B629FD"/>
    <w:rsid w:val="00BD2E00"/>
    <w:rsid w:val="00BE776A"/>
    <w:rsid w:val="00C35282"/>
    <w:rsid w:val="00C60EBE"/>
    <w:rsid w:val="00C6151D"/>
    <w:rsid w:val="00CE611D"/>
    <w:rsid w:val="00D757CA"/>
    <w:rsid w:val="00D970F6"/>
    <w:rsid w:val="00E21557"/>
    <w:rsid w:val="00EA5F1B"/>
    <w:rsid w:val="00F47472"/>
    <w:rsid w:val="00F64598"/>
    <w:rsid w:val="00FA168E"/>
    <w:rsid w:val="00FA2DE4"/>
    <w:rsid w:val="010E28BD"/>
    <w:rsid w:val="022F21F0"/>
    <w:rsid w:val="02576E3A"/>
    <w:rsid w:val="0482302B"/>
    <w:rsid w:val="048903C6"/>
    <w:rsid w:val="05C62A76"/>
    <w:rsid w:val="06B03B04"/>
    <w:rsid w:val="07A14BA3"/>
    <w:rsid w:val="0B9753BD"/>
    <w:rsid w:val="0BBE6B9F"/>
    <w:rsid w:val="13A06A0F"/>
    <w:rsid w:val="141E372F"/>
    <w:rsid w:val="148F40BD"/>
    <w:rsid w:val="152D3BB0"/>
    <w:rsid w:val="16455CBA"/>
    <w:rsid w:val="16AB20E0"/>
    <w:rsid w:val="16B95789"/>
    <w:rsid w:val="174E4421"/>
    <w:rsid w:val="19D227B1"/>
    <w:rsid w:val="1AD909F5"/>
    <w:rsid w:val="1C2B4867"/>
    <w:rsid w:val="1C4812F3"/>
    <w:rsid w:val="1C4C38AB"/>
    <w:rsid w:val="1F073B0D"/>
    <w:rsid w:val="1F6F374D"/>
    <w:rsid w:val="21343F5C"/>
    <w:rsid w:val="221268D5"/>
    <w:rsid w:val="222C1254"/>
    <w:rsid w:val="23DE286C"/>
    <w:rsid w:val="23E455EE"/>
    <w:rsid w:val="24027C0A"/>
    <w:rsid w:val="25063C89"/>
    <w:rsid w:val="266F5D91"/>
    <w:rsid w:val="26E92D07"/>
    <w:rsid w:val="277C3670"/>
    <w:rsid w:val="2799071F"/>
    <w:rsid w:val="27F67DE3"/>
    <w:rsid w:val="285529B7"/>
    <w:rsid w:val="28F62527"/>
    <w:rsid w:val="2A466FA8"/>
    <w:rsid w:val="2B2C7AEE"/>
    <w:rsid w:val="2B7F21BA"/>
    <w:rsid w:val="2DEC56E3"/>
    <w:rsid w:val="2F72425B"/>
    <w:rsid w:val="30CC511E"/>
    <w:rsid w:val="322D1414"/>
    <w:rsid w:val="32433475"/>
    <w:rsid w:val="337A3548"/>
    <w:rsid w:val="368132B2"/>
    <w:rsid w:val="36C53461"/>
    <w:rsid w:val="37110F12"/>
    <w:rsid w:val="37A127B1"/>
    <w:rsid w:val="37D96CAB"/>
    <w:rsid w:val="39F13F9D"/>
    <w:rsid w:val="3B3A34B9"/>
    <w:rsid w:val="3BDD36B2"/>
    <w:rsid w:val="3C31189A"/>
    <w:rsid w:val="3CC76899"/>
    <w:rsid w:val="3D8F2E49"/>
    <w:rsid w:val="4222165F"/>
    <w:rsid w:val="42AB65E2"/>
    <w:rsid w:val="47C66BF5"/>
    <w:rsid w:val="4E2B624E"/>
    <w:rsid w:val="4E8359FC"/>
    <w:rsid w:val="517A0F8D"/>
    <w:rsid w:val="53447B4E"/>
    <w:rsid w:val="567A7228"/>
    <w:rsid w:val="5A9B2B68"/>
    <w:rsid w:val="5DDD4190"/>
    <w:rsid w:val="5E60704F"/>
    <w:rsid w:val="5EC56F53"/>
    <w:rsid w:val="60AE1E05"/>
    <w:rsid w:val="63BB570F"/>
    <w:rsid w:val="642E5F42"/>
    <w:rsid w:val="65F35A5E"/>
    <w:rsid w:val="66CC61B6"/>
    <w:rsid w:val="67FC4329"/>
    <w:rsid w:val="691B4AAA"/>
    <w:rsid w:val="6E1F0FBB"/>
    <w:rsid w:val="705458BC"/>
    <w:rsid w:val="71B337B8"/>
    <w:rsid w:val="71F758DD"/>
    <w:rsid w:val="72B84BC2"/>
    <w:rsid w:val="748207CC"/>
    <w:rsid w:val="75032C52"/>
    <w:rsid w:val="75CB2B63"/>
    <w:rsid w:val="760E31EF"/>
    <w:rsid w:val="792719EB"/>
    <w:rsid w:val="7C4168C6"/>
    <w:rsid w:val="7CB34E49"/>
    <w:rsid w:val="7F092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</w:pPr>
    <w:rPr>
      <w:rFonts w:ascii="宋体" w:hAnsi="宋体" w:eastAsia="仿宋_GB2312" w:cs="宋体"/>
      <w:kern w:val="2"/>
      <w:sz w:val="31"/>
      <w:szCs w:val="3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99"/>
    <w:rPr>
      <w:rFonts w:cs="Times New Roman"/>
    </w:rPr>
  </w:style>
  <w:style w:type="paragraph" w:customStyle="1" w:styleId="9">
    <w:name w:val="p0"/>
    <w:basedOn w:val="1"/>
    <w:qFormat/>
    <w:uiPriority w:val="99"/>
    <w:pPr>
      <w:widowControl/>
      <w:adjustRightInd/>
      <w:spacing w:line="240" w:lineRule="atLeast"/>
    </w:pPr>
    <w:rPr>
      <w:rFonts w:ascii="Times New Roman" w:hAnsi="Times New Roman" w:eastAsia="宋体" w:cs="Times New Roman"/>
      <w:spacing w:val="-6"/>
      <w:kern w:val="0"/>
      <w:sz w:val="32"/>
      <w:szCs w:val="32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ascii="宋体" w:hAnsi="宋体" w:eastAsia="仿宋_GB2312" w:cs="宋体"/>
      <w:sz w:val="18"/>
      <w:szCs w:val="18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rFonts w:ascii="宋体" w:hAnsi="宋体" w:eastAsia="仿宋_GB2312" w:cs="宋体"/>
      <w:sz w:val="18"/>
      <w:szCs w:val="18"/>
    </w:rPr>
  </w:style>
  <w:style w:type="character" w:customStyle="1" w:styleId="12">
    <w:name w:val="Date Char"/>
    <w:basedOn w:val="7"/>
    <w:link w:val="2"/>
    <w:semiHidden/>
    <w:qFormat/>
    <w:uiPriority w:val="99"/>
    <w:rPr>
      <w:rFonts w:ascii="宋体" w:hAnsi="宋体" w:eastAsia="仿宋_GB2312" w:cs="宋体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319</Words>
  <Characters>1820</Characters>
  <Lines>0</Lines>
  <Paragraphs>0</Paragraphs>
  <TotalTime>108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2020-08-17T01:00:00Z</dcterms:created>
  <dc:creator>admin</dc:creator>
  <cp:lastModifiedBy>Lj。。。。。。。</cp:lastModifiedBy>
  <cp:lastPrinted>2021-01-12T00:47:00Z</cp:lastPrinted>
  <dcterms:modified xsi:type="dcterms:W3CDTF">2021-01-27T02:06:48Z</dcterms:modified>
  <dc:title>关于填报2020年度行政执法统计年报的通知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