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7"/>
        <w:tblW w:w="150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635"/>
        <w:gridCol w:w="1200"/>
        <w:gridCol w:w="1155"/>
        <w:gridCol w:w="1114"/>
        <w:gridCol w:w="1421"/>
        <w:gridCol w:w="1152"/>
        <w:gridCol w:w="1113"/>
        <w:gridCol w:w="1580"/>
        <w:gridCol w:w="1554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002" w:type="dxa"/>
            <w:gridSpan w:val="11"/>
            <w:vAlign w:val="center"/>
          </w:tcPr>
          <w:p>
            <w:pPr>
              <w:widowControl/>
              <w:wordWrap/>
              <w:adjustRightInd w:val="0"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48"/>
                <w:szCs w:val="48"/>
                <w:lang w:val="en-US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pacing w:val="0"/>
                <w:kern w:val="0"/>
                <w:sz w:val="44"/>
                <w:szCs w:val="44"/>
                <w:u w:val="none"/>
                <w:lang w:val="en-US" w:eastAsia="zh-CN"/>
              </w:rPr>
              <w:t>大田县司法局2020年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pacing w:val="0"/>
                <w:kern w:val="0"/>
                <w:sz w:val="44"/>
                <w:szCs w:val="44"/>
                <w:lang w:val="en-US" w:eastAsia="zh-CN"/>
              </w:rPr>
              <w:t>度行政执法统计报表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行政许可实施情况（件）</w:t>
            </w:r>
          </w:p>
        </w:tc>
        <w:tc>
          <w:tcPr>
            <w:tcW w:w="68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行政处罚实施情况（件）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申请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受理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不予</w:t>
            </w:r>
          </w:p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撤销</w:t>
            </w:r>
          </w:p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许可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其中，听证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立案</w:t>
            </w:r>
          </w:p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结案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予以行政</w:t>
            </w:r>
          </w:p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不予行政</w:t>
            </w:r>
          </w:p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其中，听证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56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行政强制（件）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行政确认（件）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行政征收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行政检查（次）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其他行政执法行为      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行政强制措施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行政强制执行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件数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总金额（万元）</w:t>
            </w: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270</w:t>
            </w:r>
          </w:p>
        </w:tc>
      </w:tr>
    </w:tbl>
    <w:p>
      <w:pPr>
        <w:widowControl w:val="0"/>
        <w:wordWrap/>
        <w:adjustRightInd w:val="0"/>
        <w:snapToGrid/>
        <w:spacing w:line="2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lang w:val="en-US" w:eastAsia="zh-CN"/>
        </w:rPr>
      </w:pPr>
    </w:p>
    <w:sectPr>
      <w:footerReference r:id="rId4" w:type="default"/>
      <w:pgSz w:w="16838" w:h="11906" w:orient="landscape"/>
      <w:pgMar w:top="1531" w:right="2098" w:bottom="1531" w:left="1984" w:header="851" w:footer="992" w:gutter="0"/>
      <w:cols w:space="720" w:num="1"/>
      <w:rtlGutter w:val="0"/>
      <w:docGrid w:type="linesAndChars" w:linePitch="442" w:charSpace="1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outside" w:y="1"/>
      <w:ind w:left="310" w:leftChars="100" w:right="310" w:rightChars="100"/>
      <w:rPr>
        <w:rStyle w:val="6"/>
        <w:rFonts w:eastAsia="宋体" w:cs="宋体"/>
        <w:sz w:val="28"/>
        <w:szCs w:val="28"/>
      </w:rPr>
    </w:pPr>
    <w:r>
      <w:rPr>
        <w:rStyle w:val="6"/>
        <w:rFonts w:eastAsia="宋体" w:cs="宋体"/>
        <w:sz w:val="28"/>
        <w:szCs w:val="28"/>
      </w:rPr>
      <w:t xml:space="preserve">— </w:t>
    </w:r>
    <w:r>
      <w:rPr>
        <w:rStyle w:val="6"/>
        <w:rFonts w:eastAsia="宋体" w:cs="宋体"/>
        <w:sz w:val="28"/>
        <w:szCs w:val="28"/>
      </w:rPr>
      <w:fldChar w:fldCharType="begin"/>
    </w:r>
    <w:r>
      <w:rPr>
        <w:rStyle w:val="6"/>
        <w:rFonts w:eastAsia="宋体" w:cs="宋体"/>
        <w:sz w:val="28"/>
        <w:szCs w:val="28"/>
      </w:rPr>
      <w:instrText xml:space="preserve">PAGE  </w:instrText>
    </w:r>
    <w:r>
      <w:rPr>
        <w:rStyle w:val="6"/>
        <w:rFonts w:eastAsia="宋体" w:cs="宋体"/>
        <w:sz w:val="28"/>
        <w:szCs w:val="28"/>
      </w:rPr>
      <w:fldChar w:fldCharType="separate"/>
    </w:r>
    <w:r>
      <w:rPr>
        <w:rStyle w:val="6"/>
        <w:rFonts w:eastAsia="宋体" w:cs="宋体"/>
        <w:sz w:val="28"/>
        <w:szCs w:val="28"/>
      </w:rPr>
      <w:t>7</w:t>
    </w:r>
    <w:r>
      <w:rPr>
        <w:rStyle w:val="6"/>
        <w:rFonts w:eastAsia="宋体" w:cs="宋体"/>
        <w:sz w:val="28"/>
        <w:szCs w:val="28"/>
      </w:rPr>
      <w:fldChar w:fldCharType="end"/>
    </w:r>
    <w:r>
      <w:rPr>
        <w:rStyle w:val="6"/>
        <w:rFonts w:eastAsia="宋体" w:cs="宋体"/>
        <w:sz w:val="28"/>
        <w:szCs w:val="28"/>
      </w:rPr>
      <w:t xml:space="preserve"> —</w:t>
    </w:r>
  </w:p>
  <w:p>
    <w:pPr>
      <w:pStyle w:val="3"/>
      <w:ind w:right="360" w:firstLine="360"/>
    </w:pPr>
    <w:r>
      <w:rPr>
        <w:rFonts w:ascii="宋体" w:hAnsi="宋体" w:eastAsia="仿宋_GB2312" w:cs="宋体"/>
        <w:kern w:val="2"/>
        <w:sz w:val="18"/>
        <w:szCs w:val="31"/>
        <w:lang w:val="en-US" w:eastAsia="zh-CN" w:bidi="ar-SA"/>
      </w:rPr>
      <w:pict>
        <v:rect id="文本框 2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221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6455CBA"/>
    <w:rsid w:val="00082171"/>
    <w:rsid w:val="000D325C"/>
    <w:rsid w:val="000F7546"/>
    <w:rsid w:val="0013356A"/>
    <w:rsid w:val="001B0A18"/>
    <w:rsid w:val="00213F19"/>
    <w:rsid w:val="00214B07"/>
    <w:rsid w:val="002418B0"/>
    <w:rsid w:val="002D4AC5"/>
    <w:rsid w:val="00313332"/>
    <w:rsid w:val="00330AB1"/>
    <w:rsid w:val="00360956"/>
    <w:rsid w:val="003C25AC"/>
    <w:rsid w:val="0043275A"/>
    <w:rsid w:val="00450B4E"/>
    <w:rsid w:val="004902D3"/>
    <w:rsid w:val="00493F53"/>
    <w:rsid w:val="004E00D5"/>
    <w:rsid w:val="00510EA4"/>
    <w:rsid w:val="00577745"/>
    <w:rsid w:val="005B28EE"/>
    <w:rsid w:val="00646F0D"/>
    <w:rsid w:val="00661D6D"/>
    <w:rsid w:val="00713DA5"/>
    <w:rsid w:val="00725508"/>
    <w:rsid w:val="00761CA2"/>
    <w:rsid w:val="007759D6"/>
    <w:rsid w:val="007961F2"/>
    <w:rsid w:val="007B69CA"/>
    <w:rsid w:val="0086404D"/>
    <w:rsid w:val="00885899"/>
    <w:rsid w:val="00962F18"/>
    <w:rsid w:val="009A5CAA"/>
    <w:rsid w:val="00A640CB"/>
    <w:rsid w:val="00A94920"/>
    <w:rsid w:val="00AB30CF"/>
    <w:rsid w:val="00AD68DB"/>
    <w:rsid w:val="00B0260E"/>
    <w:rsid w:val="00B566CB"/>
    <w:rsid w:val="00B629FD"/>
    <w:rsid w:val="00BD2E00"/>
    <w:rsid w:val="00BE776A"/>
    <w:rsid w:val="00C35282"/>
    <w:rsid w:val="00C60EBE"/>
    <w:rsid w:val="00C6151D"/>
    <w:rsid w:val="00CE611D"/>
    <w:rsid w:val="00D757CA"/>
    <w:rsid w:val="00D970F6"/>
    <w:rsid w:val="00E21557"/>
    <w:rsid w:val="00EA5F1B"/>
    <w:rsid w:val="00F47472"/>
    <w:rsid w:val="00F64598"/>
    <w:rsid w:val="00FA168E"/>
    <w:rsid w:val="00FA2DE4"/>
    <w:rsid w:val="010E28BD"/>
    <w:rsid w:val="022F21F0"/>
    <w:rsid w:val="02576E3A"/>
    <w:rsid w:val="0482302B"/>
    <w:rsid w:val="048903C6"/>
    <w:rsid w:val="06B03B04"/>
    <w:rsid w:val="07A14BA3"/>
    <w:rsid w:val="0B7233F6"/>
    <w:rsid w:val="0B9753BD"/>
    <w:rsid w:val="13A06A0F"/>
    <w:rsid w:val="152D3BB0"/>
    <w:rsid w:val="16455CBA"/>
    <w:rsid w:val="16AB20E0"/>
    <w:rsid w:val="16B95789"/>
    <w:rsid w:val="174E4421"/>
    <w:rsid w:val="19D227B1"/>
    <w:rsid w:val="1AD909F5"/>
    <w:rsid w:val="1C2B4867"/>
    <w:rsid w:val="1C4C38AB"/>
    <w:rsid w:val="21343F5C"/>
    <w:rsid w:val="221268D5"/>
    <w:rsid w:val="222C1254"/>
    <w:rsid w:val="232721BA"/>
    <w:rsid w:val="23DE286C"/>
    <w:rsid w:val="23E455EE"/>
    <w:rsid w:val="25063C89"/>
    <w:rsid w:val="26E92D07"/>
    <w:rsid w:val="277C3670"/>
    <w:rsid w:val="27F67DE3"/>
    <w:rsid w:val="285529B7"/>
    <w:rsid w:val="28F62527"/>
    <w:rsid w:val="2A466FA8"/>
    <w:rsid w:val="2A6C24A7"/>
    <w:rsid w:val="2B7F21BA"/>
    <w:rsid w:val="2DEC56E3"/>
    <w:rsid w:val="2F72425B"/>
    <w:rsid w:val="30CC511E"/>
    <w:rsid w:val="322D1414"/>
    <w:rsid w:val="337A3548"/>
    <w:rsid w:val="368132B2"/>
    <w:rsid w:val="36C53461"/>
    <w:rsid w:val="37A127B1"/>
    <w:rsid w:val="37D96CAB"/>
    <w:rsid w:val="3AD8561D"/>
    <w:rsid w:val="3B3A34B9"/>
    <w:rsid w:val="3BDD36B2"/>
    <w:rsid w:val="3C31189A"/>
    <w:rsid w:val="3CC76899"/>
    <w:rsid w:val="3D8F2E49"/>
    <w:rsid w:val="42AB65E2"/>
    <w:rsid w:val="45E10D03"/>
    <w:rsid w:val="47C66BF5"/>
    <w:rsid w:val="4AE346BB"/>
    <w:rsid w:val="4E2B624E"/>
    <w:rsid w:val="509D0979"/>
    <w:rsid w:val="517A0F8D"/>
    <w:rsid w:val="53447B4E"/>
    <w:rsid w:val="567A7228"/>
    <w:rsid w:val="5A9B2B68"/>
    <w:rsid w:val="5DDD4190"/>
    <w:rsid w:val="5E60704F"/>
    <w:rsid w:val="5EC56F53"/>
    <w:rsid w:val="60AE1E05"/>
    <w:rsid w:val="642E5F42"/>
    <w:rsid w:val="6441108B"/>
    <w:rsid w:val="65F35A5E"/>
    <w:rsid w:val="691B4AAA"/>
    <w:rsid w:val="6E1F0FBB"/>
    <w:rsid w:val="71B337B8"/>
    <w:rsid w:val="75032C52"/>
    <w:rsid w:val="760E31EF"/>
    <w:rsid w:val="792719EB"/>
    <w:rsid w:val="7C4168C6"/>
    <w:rsid w:val="7CB34E49"/>
    <w:rsid w:val="7F0924A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p0"/>
    <w:basedOn w:val="1"/>
    <w:qFormat/>
    <w:uiPriority w:val="99"/>
    <w:pPr>
      <w:widowControl/>
      <w:adjustRightInd/>
      <w:spacing w:line="240" w:lineRule="atLeast"/>
    </w:pPr>
    <w:rPr>
      <w:rFonts w:ascii="Times New Roman" w:hAnsi="Times New Roman" w:eastAsia="宋体" w:cs="Times New Roman"/>
      <w:spacing w:val="-6"/>
      <w:kern w:val="0"/>
      <w:sz w:val="32"/>
      <w:szCs w:val="32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ascii="宋体" w:hAnsi="宋体" w:eastAsia="仿宋_GB2312" w:cs="宋体"/>
      <w:sz w:val="18"/>
      <w:szCs w:val="18"/>
    </w:rPr>
  </w:style>
  <w:style w:type="character" w:customStyle="1" w:styleId="11">
    <w:name w:val="Header Char"/>
    <w:basedOn w:val="5"/>
    <w:link w:val="4"/>
    <w:semiHidden/>
    <w:qFormat/>
    <w:locked/>
    <w:uiPriority w:val="99"/>
    <w:rPr>
      <w:rFonts w:ascii="宋体" w:hAnsi="宋体" w:eastAsia="仿宋_GB2312" w:cs="宋体"/>
      <w:sz w:val="18"/>
      <w:szCs w:val="18"/>
    </w:rPr>
  </w:style>
  <w:style w:type="character" w:customStyle="1" w:styleId="12">
    <w:name w:val="Date Char"/>
    <w:basedOn w:val="5"/>
    <w:link w:val="2"/>
    <w:semiHidden/>
    <w:qFormat/>
    <w:uiPriority w:val="99"/>
    <w:rPr>
      <w:rFonts w:ascii="宋体" w:hAnsi="宋体" w:eastAsia="仿宋_GB2312" w:cs="宋体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319</Words>
  <Characters>1820</Characters>
  <Lines>0</Lines>
  <Paragraphs>0</Paragraphs>
  <TotalTime>0</TotalTime>
  <ScaleCrop>false</ScaleCrop>
  <LinksUpToDate>false</LinksUpToDate>
  <CharactersWithSpaces>0</CharactersWithSpaces>
  <Application>WPS Office_9.1.0.5111_{F1E327BC-269C-435d-A152-05C5408002CA}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2020-08-17T01:00:00Z</dcterms:created>
  <dc:creator>admin</dc:creator>
  <cp:lastModifiedBy>Administrator</cp:lastModifiedBy>
  <cp:lastPrinted>2020-08-24T07:53:00Z</cp:lastPrinted>
  <dcterms:modified xsi:type="dcterms:W3CDTF">2021-01-26T00:43:39Z</dcterms:modified>
  <dc:title>关于填报2020年度行政执法统计年报的通知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